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295"/>
        <w:gridCol w:w="277"/>
        <w:gridCol w:w="2354"/>
        <w:gridCol w:w="295"/>
        <w:gridCol w:w="1117"/>
        <w:gridCol w:w="297"/>
        <w:gridCol w:w="881"/>
        <w:gridCol w:w="292"/>
        <w:gridCol w:w="2242"/>
        <w:gridCol w:w="484"/>
        <w:gridCol w:w="482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9B7BA3">
            <w:pPr>
              <w:pStyle w:val="Heading1"/>
            </w:pPr>
            <w:r w:rsidRPr="00C73A1D">
              <w:t xml:space="preserve">Emergency Contact and </w:t>
            </w:r>
            <w:r w:rsidR="009B7BA3">
              <w:t>Parental Consent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9B7BA3">
        <w:trPr>
          <w:trHeight w:val="1201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Default="00FA46E4" w:rsidP="00C73A1D">
            <w:r w:rsidRPr="00C73A1D">
              <w:t>Child’s Name</w:t>
            </w:r>
          </w:p>
          <w:p w:rsidR="009B7BA3" w:rsidRDefault="009B7BA3" w:rsidP="00C73A1D">
            <w:pPr>
              <w:pBdr>
                <w:bottom w:val="single" w:sz="12" w:space="1" w:color="auto"/>
              </w:pBdr>
            </w:pPr>
          </w:p>
          <w:p w:rsidR="009B7BA3" w:rsidRDefault="009B7BA3" w:rsidP="00C73A1D">
            <w:r>
              <w:t>Address</w:t>
            </w:r>
          </w:p>
          <w:p w:rsidR="009B7BA3" w:rsidRDefault="009B7BA3" w:rsidP="00C73A1D">
            <w:pPr>
              <w:pBdr>
                <w:bottom w:val="single" w:sz="12" w:space="1" w:color="auto"/>
              </w:pBdr>
            </w:pPr>
          </w:p>
          <w:p w:rsidR="009B7BA3" w:rsidRPr="00C73A1D" w:rsidRDefault="009B7BA3" w:rsidP="00C73A1D"/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Default="00FA46E4" w:rsidP="00C73A1D">
            <w:r w:rsidRPr="00C73A1D">
              <w:t>Date of Birth</w:t>
            </w:r>
          </w:p>
          <w:p w:rsidR="00A84A67" w:rsidRDefault="00A84A67" w:rsidP="00C73A1D"/>
          <w:p w:rsidR="00A84A67" w:rsidRDefault="00A84A67" w:rsidP="00C73A1D">
            <w:r>
              <w:t xml:space="preserve">Mother  Email _______________________________________ </w:t>
            </w:r>
          </w:p>
          <w:p w:rsidR="00A84A67" w:rsidRDefault="00A84A67" w:rsidP="00C73A1D"/>
          <w:p w:rsidR="00A84A67" w:rsidRDefault="00A84A67" w:rsidP="00C73A1D">
            <w:r>
              <w:t>Father</w:t>
            </w:r>
            <w:r>
              <w:t xml:space="preserve"> Email ________________________________________</w:t>
            </w:r>
          </w:p>
          <w:p w:rsidR="00A84A67" w:rsidRPr="00C73A1D" w:rsidRDefault="00A84A67" w:rsidP="00C73A1D"/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A84A67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A84A67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A84A67" w:rsidP="00C73A1D">
            <w:r>
              <w:t>Business, 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A84A67" w:rsidP="00C73A1D">
            <w:r>
              <w:t>Business address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  <w:r w:rsidR="009B7BA3">
              <w:t>/ Alternative Pick up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A84A67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A84A67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>
            <w:bookmarkStart w:id="0" w:name="_GoBack"/>
            <w:bookmarkEnd w:id="0"/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  <w:r w:rsidR="00D003DE">
              <w:t>/Special Needs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9B7BA3" w:rsidP="00C73A1D">
            <w:r>
              <w:t xml:space="preserve">I grant permission for Grace Assembly Daycare, Preschool and Kindergarten to provide or arrange for medical treatment </w:t>
            </w:r>
            <w:r w:rsidR="00A84A67">
              <w:t xml:space="preserve">(including administration of minor first aid) </w:t>
            </w:r>
            <w:r>
              <w:t>and /or transportation to an evacuation site and/or medical facility in case of a fire, natural disaster or emergency. I also grant permission for my child, identified above to be released to any of the emergency contacts I have designated above if I am unable to pick them up.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9B7BA3">
            <w:r w:rsidRPr="00C73A1D">
              <w:t>I give permission for my child to go on field trips</w:t>
            </w:r>
            <w:r w:rsidR="00A84A67">
              <w:t xml:space="preserve"> (</w:t>
            </w:r>
            <w:r w:rsidR="00D003DE">
              <w:t>including swimming</w:t>
            </w:r>
            <w:r w:rsidR="00A84A67">
              <w:t xml:space="preserve"> and wading)</w:t>
            </w:r>
            <w:r w:rsidRPr="00C73A1D">
              <w:t xml:space="preserve">. I release </w:t>
            </w:r>
            <w:r w:rsidR="009B7BA3">
              <w:t xml:space="preserve">Grace Assembly Daycare, Preschool and </w:t>
            </w:r>
            <w:r w:rsidR="00A84A67">
              <w:t xml:space="preserve">Kindergarten </w:t>
            </w:r>
            <w:r w:rsidR="00A84A67" w:rsidRPr="00C73A1D">
              <w:t>and</w:t>
            </w:r>
            <w:r w:rsidRPr="00C73A1D">
              <w:t xml:space="preserve"> individuals from liability in case of accident during activities related to</w:t>
            </w:r>
            <w:r w:rsidR="00E372AB">
              <w:t xml:space="preserve"> </w:t>
            </w:r>
            <w:r w:rsidR="009B7BA3">
              <w:t>Grace Assembly</w:t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D003DE" w:rsidP="00C73A1D">
            <w:r w:rsidRPr="00C73A1D">
              <w:t>Parent’s/Guardian’s Signature</w:t>
            </w:r>
            <w:r>
              <w:t xml:space="preserve">         (Periodic  Review)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1469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31" w:rsidRDefault="00D14631" w:rsidP="00A84A67">
      <w:pPr>
        <w:spacing w:before="0"/>
      </w:pPr>
      <w:r>
        <w:separator/>
      </w:r>
    </w:p>
  </w:endnote>
  <w:endnote w:type="continuationSeparator" w:id="0">
    <w:p w:rsidR="00D14631" w:rsidRDefault="00D14631" w:rsidP="00A84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31" w:rsidRDefault="00D14631" w:rsidP="00A84A67">
      <w:pPr>
        <w:spacing w:before="0"/>
      </w:pPr>
      <w:r>
        <w:separator/>
      </w:r>
    </w:p>
  </w:footnote>
  <w:footnote w:type="continuationSeparator" w:id="0">
    <w:p w:rsidR="00D14631" w:rsidRDefault="00D14631" w:rsidP="00A84A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3"/>
    <w:rsid w:val="00012CD8"/>
    <w:rsid w:val="00146949"/>
    <w:rsid w:val="002B0E99"/>
    <w:rsid w:val="002D66A9"/>
    <w:rsid w:val="00410463"/>
    <w:rsid w:val="00471D40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9B7BA3"/>
    <w:rsid w:val="00A84A67"/>
    <w:rsid w:val="00AF1448"/>
    <w:rsid w:val="00C73A1D"/>
    <w:rsid w:val="00CE23EB"/>
    <w:rsid w:val="00D003DE"/>
    <w:rsid w:val="00D14631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4A6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84A6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84A6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A84A67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4A6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84A6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84A6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A84A6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Admin</dc:creator>
  <cp:lastModifiedBy>Admin</cp:lastModifiedBy>
  <cp:revision>3</cp:revision>
  <cp:lastPrinted>2003-12-01T16:33:00Z</cp:lastPrinted>
  <dcterms:created xsi:type="dcterms:W3CDTF">2014-01-30T19:14:00Z</dcterms:created>
  <dcterms:modified xsi:type="dcterms:W3CDTF">2014-01-30T19:40:00Z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